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5" w:rsidRDefault="000F6597" w:rsidP="00CA57C5">
      <w:pPr>
        <w:rPr>
          <w:rFonts w:ascii="Century Gothic" w:hAnsi="Century Gothic"/>
          <w:sz w:val="32"/>
        </w:rPr>
      </w:pPr>
      <w:r w:rsidRPr="000F6597">
        <w:rPr>
          <w:rFonts w:ascii="Times New Roman" w:hAnsi="Times New Roman"/>
          <w:noProof/>
          <w:sz w:val="20"/>
        </w:rPr>
        <w:pict>
          <v:shape id="Freeform 4" o:spid="_x0000_s1026" style="position:absolute;margin-left:50.2pt;margin-top:5.9pt;width:24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" path="m,396l213,,492,636,102,633,,396xe" fillcolor="#c00" strokeweight=".25pt">
            <v:path arrowok="t" o:connecttype="custom" o:connectlocs="0,251460;135255,0;312420,403860;64770,401955;0,251460" o:connectangles="0,0,0,0,0"/>
          </v:shape>
        </w:pict>
      </w:r>
      <w:r w:rsidRPr="000F6597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margin-left:284.15pt;margin-top:-3.1pt;width:2in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" stroked="f" strokecolor="red">
            <v:textbox>
              <w:txbxContent>
                <w:p w:rsidR="000A39BE" w:rsidRDefault="000A39BE" w:rsidP="00CA57C5">
                  <w:pPr>
                    <w:rPr>
                      <w:rFonts w:ascii="Century Gothic" w:hAnsi="Century Gothic"/>
                      <w:color w:val="FF0000"/>
                      <w:sz w:val="1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6"/>
                    </w:rPr>
                    <w:t>Vereniging van Utrechtse hulpverleningsinstellingen voor de huisvesting van cliënten.</w:t>
                  </w:r>
                </w:p>
                <w:p w:rsidR="000A39BE" w:rsidRDefault="000A39BE" w:rsidP="00CA57C5">
                  <w:pPr>
                    <w:rPr>
                      <w:rFonts w:ascii="Century Gothic" w:hAnsi="Century Gothic"/>
                      <w:color w:val="FF0000"/>
                      <w:sz w:val="1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6"/>
                    </w:rPr>
                    <w:t>KvK nr: 40483647</w:t>
                  </w:r>
                </w:p>
                <w:p w:rsidR="000A39BE" w:rsidRDefault="000A39BE" w:rsidP="00CA57C5">
                  <w:pPr>
                    <w:rPr>
                      <w:rFonts w:ascii="Century Gothic" w:hAnsi="Century Gothic"/>
                      <w:color w:val="FF0000"/>
                      <w:sz w:val="16"/>
                    </w:rPr>
                  </w:pPr>
                </w:p>
                <w:p w:rsidR="000A39BE" w:rsidRDefault="000A39BE" w:rsidP="00CA57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0F6597">
        <w:rPr>
          <w:rFonts w:ascii="Times New Roman" w:hAnsi="Times New Roman"/>
          <w:noProof/>
          <w:sz w:val="20"/>
        </w:rPr>
        <w:pict>
          <v:shape id="Freeform 3" o:spid="_x0000_s1034" style="position:absolute;margin-left:31pt;margin-top:15.8pt;width:20.25pt;height:4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" path="m405,908l273,414,384,198,306,,207,153,174,32,,377r30,3l171,101,372,867r-339,l3,909r402,-1xe" fillcolor="#c00" strokeweight=".25pt">
            <v:path arrowok="t" o:connecttype="custom" o:connectlocs="257175,576580;173355,262890;243840,125730;194310,0;131445,97155;110490,20320;0,239395;19050,241300;108585,64135;236220,550545;20955,550545;1905,577215;257175,576580" o:connectangles="0,0,0,0,0,0,0,0,0,0,0,0,0"/>
          </v:shape>
        </w:pict>
      </w:r>
    </w:p>
    <w:p w:rsidR="00CA57C5" w:rsidRDefault="00CA57C5" w:rsidP="00CA57C5">
      <w:pPr>
        <w:pStyle w:val="Kop1"/>
      </w:pPr>
    </w:p>
    <w:p w:rsidR="00CA57C5" w:rsidRDefault="000F6597" w:rsidP="00CA57C5">
      <w:pPr>
        <w:pStyle w:val="Kop1"/>
      </w:pPr>
      <w:r>
        <w:rPr>
          <w:noProof/>
        </w:rPr>
        <w:pict>
          <v:shape id="Freeform 9" o:spid="_x0000_s1033" style="position:absolute;margin-left:84.1pt;margin-top:18.85pt;width:20.4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" path="m,l108,226r300,-3l303,2,,xe" fillcolor="#c00" strokeweight=".25pt">
            <v:path arrowok="t" o:connecttype="custom" o:connectlocs="0,0;68580,143510;259080,141605;192405,1270;0,0" o:connectangles="0,0,0,0,0"/>
          </v:shape>
        </w:pict>
      </w:r>
      <w:r>
        <w:rPr>
          <w:noProof/>
        </w:rPr>
        <w:pict>
          <v:shape id="Freeform 7" o:spid="_x0000_s1032" style="position:absolute;margin-left:63.55pt;margin-top:19.45pt;width:12.6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" path="m,l48,129r204,1l189,1,,xe" fillcolor="#c00" strokeweight=".25pt">
            <v:path arrowok="t" o:connecttype="custom" o:connectlocs="0,0;30480,81915;160020,82550;120015,635;0,0" o:connectangles="0,0,0,0,0"/>
          </v:shape>
        </w:pict>
      </w:r>
      <w:r w:rsidR="00CA57C5">
        <w:t>Beter Wonen</w:t>
      </w:r>
    </w:p>
    <w:p w:rsidR="00CA57C5" w:rsidRDefault="000F6597" w:rsidP="00CA57C5">
      <w:r>
        <w:rPr>
          <w:noProof/>
        </w:rPr>
        <w:pict>
          <v:line id="Line 2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2.5pt" to="451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78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"/>
        </w:pict>
      </w:r>
      <w:r>
        <w:rPr>
          <w:noProof/>
        </w:rPr>
        <w:pict>
          <v:polyline id="Freeform 6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55pt,1.95pt,17.65pt,1.9pt" coordsize="3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" filled="f" strokecolor="#c00" strokeweight=".5pt">
            <v:path arrowok="t" o:connecttype="custom" o:connectlocs="2147483647,256047875;0,0" o:connectangles="0,0"/>
          </v:polyline>
        </w:pict>
      </w:r>
      <w:r>
        <w:rPr>
          <w:noProof/>
        </w:rPr>
        <w:pict>
          <v:shape id="Freeform 8" o:spid="_x0000_s1029" style="position:absolute;margin-left:13.6pt;margin-top:10.15pt;width:80.1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16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" path="m,l1602,e" filled="f" strokecolor="#c00" strokeweight=".5pt">
            <v:path arrowok="t" o:connecttype="custom" o:connectlocs="0,0;1017270,0" o:connectangles="0,0"/>
          </v:shape>
        </w:pict>
      </w:r>
      <w:r>
        <w:rPr>
          <w:noProof/>
        </w:rPr>
        <w:pict>
          <v:polyline id="Freeform 5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5pt,6.1pt,15.7pt,5.95pt" coordsize="11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" filled="f" strokecolor="#c00" strokeweight=".5pt">
            <v:path arrowok="t" o:connecttype="custom" o:connectlocs="2147483647,768143625;0,0" o:connectangles="0,0"/>
          </v:polyline>
        </w:pict>
      </w:r>
    </w:p>
    <w:p w:rsidR="00CA57C5" w:rsidRDefault="00CA57C5" w:rsidP="00CA57C5">
      <w:pPr>
        <w:rPr>
          <w:rFonts w:ascii="Century Gothic" w:hAnsi="Century Gothic"/>
          <w:color w:val="FF9900"/>
          <w:sz w:val="16"/>
        </w:rPr>
      </w:pPr>
    </w:p>
    <w:p w:rsidR="00CA57C5" w:rsidRDefault="00E35508" w:rsidP="00CA57C5">
      <w:pPr>
        <w:ind w:left="708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b/>
          <w:color w:val="FF0000"/>
        </w:rPr>
        <w:t>Formulier 2018 versie 19</w:t>
      </w:r>
      <w:r w:rsidR="00D4362D">
        <w:rPr>
          <w:rFonts w:ascii="Century Gothic" w:hAnsi="Century Gothic"/>
          <w:b/>
          <w:color w:val="FF0000"/>
        </w:rPr>
        <w:t>-4</w:t>
      </w:r>
    </w:p>
    <w:p w:rsidR="00CA57C5" w:rsidRDefault="00CA57C5" w:rsidP="006C0990">
      <w:pPr>
        <w:pStyle w:val="Kop2"/>
        <w:rPr>
          <w:b/>
          <w:smallCaps/>
          <w:color w:val="FF0000"/>
        </w:rPr>
      </w:pPr>
      <w:r w:rsidRPr="00AB61EA">
        <w:rPr>
          <w:b/>
          <w:smallCaps/>
          <w:color w:val="FF0000"/>
        </w:rPr>
        <w:t>AAN</w:t>
      </w:r>
      <w:r>
        <w:rPr>
          <w:b/>
          <w:smallCaps/>
          <w:color w:val="FF0000"/>
        </w:rPr>
        <w:t xml:space="preserve">MELDINGSFORMULIER </w:t>
      </w:r>
      <w:r w:rsidRPr="00856472">
        <w:rPr>
          <w:b/>
          <w:smallCaps/>
          <w:color w:val="FF0000"/>
          <w:u w:val="single"/>
        </w:rPr>
        <w:t>EENMALIGE AANBIEDING</w:t>
      </w:r>
      <w:r>
        <w:rPr>
          <w:b/>
          <w:smallCaps/>
          <w:color w:val="FF0000"/>
        </w:rPr>
        <w:t xml:space="preserve"> VAN WOONRUIMTE</w:t>
      </w:r>
      <w:r w:rsidR="00455CA1">
        <w:rPr>
          <w:b/>
          <w:smallCaps/>
          <w:color w:val="FF0000"/>
        </w:rPr>
        <w:t xml:space="preserve"> </w:t>
      </w:r>
    </w:p>
    <w:p w:rsidR="004279B8" w:rsidRDefault="00455CA1" w:rsidP="004279B8">
      <w:pPr>
        <w:spacing w:after="0"/>
        <w:rPr>
          <w:sz w:val="18"/>
          <w:szCs w:val="18"/>
        </w:rPr>
      </w:pPr>
      <w:r w:rsidRPr="00C934FF">
        <w:rPr>
          <w:sz w:val="18"/>
          <w:szCs w:val="18"/>
        </w:rPr>
        <w:t xml:space="preserve">Dit is een aanvraagformulier voor een aanvraag van een </w:t>
      </w:r>
      <w:r w:rsidR="00C934FF" w:rsidRPr="00C934FF">
        <w:rPr>
          <w:sz w:val="18"/>
          <w:szCs w:val="18"/>
        </w:rPr>
        <w:t xml:space="preserve">zelfstandige </w:t>
      </w:r>
      <w:r w:rsidRPr="00C934FF">
        <w:rPr>
          <w:sz w:val="18"/>
          <w:szCs w:val="18"/>
        </w:rPr>
        <w:t xml:space="preserve">woning met </w:t>
      </w:r>
      <w:r w:rsidR="00C934FF" w:rsidRPr="00C934FF">
        <w:rPr>
          <w:sz w:val="18"/>
          <w:szCs w:val="18"/>
        </w:rPr>
        <w:t>begeleiding. Als de aanvraag wordt geaccepteerd dan wordt het woningnetnummer van betrokkene geblokkeerd zodat hij/zij niet meer zelf kan reageren.</w:t>
      </w:r>
    </w:p>
    <w:p w:rsidR="000E352A" w:rsidRPr="000E352A" w:rsidRDefault="000E352A" w:rsidP="004279B8">
      <w:pPr>
        <w:spacing w:after="0"/>
      </w:pPr>
      <w:r w:rsidRPr="000E352A">
        <w:t>Lidmaatschap nummer</w:t>
      </w:r>
      <w:r>
        <w:t xml:space="preserve">: </w:t>
      </w:r>
      <w:r w:rsidR="000F6597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 w:rsidR="000F6597">
        <w:rPr>
          <w:lang w:val="fr-FR"/>
        </w:rPr>
        <w:fldChar w:fldCharType="end"/>
      </w:r>
    </w:p>
    <w:p w:rsidR="00CA57C5" w:rsidRDefault="00CA57C5" w:rsidP="004279B8">
      <w:pPr>
        <w:tabs>
          <w:tab w:val="left" w:pos="1890"/>
        </w:tabs>
        <w:spacing w:after="0" w:line="240" w:lineRule="auto"/>
        <w:rPr>
          <w:lang w:val="fr-FR"/>
        </w:rPr>
      </w:pPr>
      <w:r>
        <w:t xml:space="preserve">Datum: </w:t>
      </w:r>
      <w:r w:rsidR="000F6597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1349"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F6597">
        <w:rPr>
          <w:lang w:val="fr-FR"/>
        </w:rPr>
        <w:fldChar w:fldCharType="end"/>
      </w:r>
    </w:p>
    <w:p w:rsidR="004279B8" w:rsidRDefault="004279B8" w:rsidP="004279B8">
      <w:pPr>
        <w:tabs>
          <w:tab w:val="left" w:pos="1890"/>
        </w:tabs>
        <w:spacing w:after="0" w:line="240" w:lineRule="auto"/>
      </w:pPr>
    </w:p>
    <w:p w:rsidR="001D1265" w:rsidRPr="001D1265" w:rsidRDefault="000F6597" w:rsidP="0007418F">
      <w:pPr>
        <w:spacing w:after="0" w:line="240" w:lineRule="auto"/>
        <w:rPr>
          <w:color w:val="FF0000"/>
        </w:rPr>
      </w:pPr>
      <w:r w:rsidRPr="001D1265">
        <w:rPr>
          <w:color w:val="FF000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265" w:rsidRPr="001D1265">
        <w:rPr>
          <w:color w:val="FF0000"/>
        </w:rPr>
        <w:instrText xml:space="preserve"> FORMCHECKBOX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Pr="001D1265">
        <w:rPr>
          <w:color w:val="FF0000"/>
        </w:rPr>
        <w:fldChar w:fldCharType="end"/>
      </w:r>
      <w:r w:rsidR="001D1265" w:rsidRPr="001D1265">
        <w:rPr>
          <w:color w:val="FF0000"/>
        </w:rPr>
        <w:t xml:space="preserve">  Dit is een aanvraag voor een </w:t>
      </w:r>
      <w:r w:rsidR="001D1265" w:rsidRPr="001D1265">
        <w:rPr>
          <w:b/>
          <w:color w:val="FF0000"/>
        </w:rPr>
        <w:t>eenmalige</w:t>
      </w:r>
      <w:r w:rsidR="001D1265" w:rsidRPr="001D1265">
        <w:rPr>
          <w:color w:val="FF0000"/>
        </w:rPr>
        <w:t xml:space="preserve"> </w:t>
      </w:r>
      <w:r w:rsidR="001D1265" w:rsidRPr="001D1265">
        <w:rPr>
          <w:b/>
          <w:color w:val="FF0000"/>
        </w:rPr>
        <w:t>aanbieding</w:t>
      </w:r>
      <w:r w:rsidR="00455CA1">
        <w:rPr>
          <w:color w:val="FF0000"/>
        </w:rPr>
        <w:t xml:space="preserve"> </w:t>
      </w:r>
      <w:r w:rsidR="001D1265">
        <w:rPr>
          <w:color w:val="FF0000"/>
        </w:rPr>
        <w:t>(alleen als uitzondering kan er in plaats van deze mogelijkheid gekozen worden voor onderstaande 2).</w:t>
      </w:r>
    </w:p>
    <w:bookmarkStart w:id="0" w:name="Selectievakje2"/>
    <w:p w:rsidR="00CA57C5" w:rsidRPr="00856472" w:rsidRDefault="000F6597" w:rsidP="0007418F">
      <w:pPr>
        <w:spacing w:after="0" w:line="240" w:lineRule="auto"/>
        <w:rPr>
          <w:color w:val="FF0000"/>
        </w:rPr>
      </w:pPr>
      <w:r w:rsidRPr="001D1265">
        <w:rPr>
          <w:color w:val="FF000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7C5" w:rsidRPr="001D1265">
        <w:rPr>
          <w:color w:val="FF0000"/>
        </w:rPr>
        <w:instrText xml:space="preserve"> FORMCHECKBOX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Pr="001D1265">
        <w:rPr>
          <w:color w:val="FF0000"/>
        </w:rPr>
        <w:fldChar w:fldCharType="end"/>
      </w:r>
      <w:bookmarkEnd w:id="0"/>
      <w:r w:rsidR="001D1265" w:rsidRPr="001D1265">
        <w:rPr>
          <w:color w:val="FF0000"/>
        </w:rPr>
        <w:t xml:space="preserve">   </w:t>
      </w:r>
      <w:r w:rsidR="00CA57C5" w:rsidRPr="001D1265">
        <w:rPr>
          <w:b/>
          <w:color w:val="FF0000"/>
        </w:rPr>
        <w:t>Aanvraag voorrang</w:t>
      </w:r>
      <w:r w:rsidR="00856472">
        <w:rPr>
          <w:b/>
          <w:color w:val="FF0000"/>
        </w:rPr>
        <w:t xml:space="preserve"> </w:t>
      </w:r>
      <w:r w:rsidR="00856472">
        <w:rPr>
          <w:color w:val="FF0000"/>
        </w:rPr>
        <w:t>(alleen als uitzondering)</w:t>
      </w:r>
    </w:p>
    <w:bookmarkStart w:id="1" w:name="Selectievakje3"/>
    <w:p w:rsidR="00CA57C5" w:rsidRPr="001D1265" w:rsidRDefault="000F6597" w:rsidP="0007418F">
      <w:pPr>
        <w:spacing w:after="0" w:line="240" w:lineRule="auto"/>
        <w:rPr>
          <w:b/>
          <w:color w:val="FF0000"/>
        </w:rPr>
      </w:pPr>
      <w:r w:rsidRPr="001D1265">
        <w:rPr>
          <w:color w:val="FF000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7C5" w:rsidRPr="001D1265">
        <w:rPr>
          <w:color w:val="FF0000"/>
        </w:rPr>
        <w:instrText xml:space="preserve"> FORMCHECKBOX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Pr="001D1265">
        <w:rPr>
          <w:color w:val="FF0000"/>
        </w:rPr>
        <w:fldChar w:fldCharType="end"/>
      </w:r>
      <w:bookmarkEnd w:id="1"/>
      <w:r w:rsidR="00CA57C5" w:rsidRPr="001D1265">
        <w:rPr>
          <w:color w:val="FF0000"/>
        </w:rPr>
        <w:t xml:space="preserve">   </w:t>
      </w:r>
      <w:r w:rsidR="00CA57C5" w:rsidRPr="001D1265">
        <w:rPr>
          <w:b/>
          <w:color w:val="FF0000"/>
        </w:rPr>
        <w:t>Aanvraag omklapcontract</w:t>
      </w:r>
      <w:r w:rsidR="00856472">
        <w:rPr>
          <w:b/>
          <w:color w:val="FF0000"/>
        </w:rPr>
        <w:t xml:space="preserve"> </w:t>
      </w:r>
      <w:r w:rsidR="00856472" w:rsidRPr="00856472">
        <w:rPr>
          <w:color w:val="FF0000"/>
        </w:rPr>
        <w:t>(alleen als uitzondering)</w:t>
      </w:r>
    </w:p>
    <w:p w:rsidR="002A320F" w:rsidRPr="001D1265" w:rsidRDefault="00CA57C5" w:rsidP="0007418F">
      <w:pPr>
        <w:spacing w:after="0" w:line="240" w:lineRule="auto"/>
        <w:rPr>
          <w:color w:val="FF0000"/>
        </w:rPr>
      </w:pPr>
      <w:r w:rsidRPr="001D1265">
        <w:rPr>
          <w:color w:val="FF0000"/>
        </w:rPr>
        <w:t>Reden voor de uitzondering (zonder reden wordt aanvraag niet geaccepteerd):</w:t>
      </w:r>
    </w:p>
    <w:p w:rsidR="00CA57C5" w:rsidRDefault="00CA57C5" w:rsidP="0007418F">
      <w:pPr>
        <w:spacing w:after="0" w:line="240" w:lineRule="auto"/>
        <w:rPr>
          <w:bCs/>
        </w:rPr>
      </w:pPr>
      <w:r w:rsidRPr="001D1265">
        <w:rPr>
          <w:color w:val="FF0000"/>
        </w:rPr>
        <w:t xml:space="preserve"> </w:t>
      </w:r>
      <w:r w:rsidR="000F6597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0A39BE">
        <w:rPr>
          <w:bCs/>
        </w:rPr>
        <w:instrText xml:space="preserve"> FORMTEXT </w:instrText>
      </w:r>
      <w:r w:rsidR="000F6597">
        <w:rPr>
          <w:bCs/>
        </w:rPr>
      </w:r>
      <w:r w:rsidR="000F6597">
        <w:rPr>
          <w:bCs/>
        </w:rPr>
        <w:fldChar w:fldCharType="separate"/>
      </w:r>
      <w:r w:rsidR="00297603">
        <w:rPr>
          <w:bCs/>
        </w:rPr>
        <w:t> </w:t>
      </w:r>
      <w:r w:rsidR="00297603">
        <w:rPr>
          <w:bCs/>
        </w:rPr>
        <w:t> </w:t>
      </w:r>
      <w:r w:rsidR="00297603">
        <w:rPr>
          <w:bCs/>
        </w:rPr>
        <w:t> </w:t>
      </w:r>
      <w:r w:rsidR="00297603">
        <w:rPr>
          <w:bCs/>
        </w:rPr>
        <w:t> </w:t>
      </w:r>
      <w:r w:rsidR="00297603">
        <w:rPr>
          <w:bCs/>
        </w:rPr>
        <w:t> </w:t>
      </w:r>
      <w:r w:rsidR="000F6597">
        <w:rPr>
          <w:bCs/>
        </w:rPr>
        <w:fldChar w:fldCharType="end"/>
      </w:r>
      <w:bookmarkEnd w:id="2"/>
    </w:p>
    <w:p w:rsidR="00E35508" w:rsidRDefault="00E35508" w:rsidP="0007418F">
      <w:pPr>
        <w:spacing w:after="0" w:line="240" w:lineRule="auto"/>
        <w:rPr>
          <w:bCs/>
        </w:rPr>
      </w:pPr>
    </w:p>
    <w:p w:rsidR="00E35508" w:rsidRDefault="00E35508" w:rsidP="0007418F">
      <w:pPr>
        <w:spacing w:after="0" w:line="240" w:lineRule="auto"/>
        <w:rPr>
          <w:bCs/>
        </w:rPr>
      </w:pPr>
    </w:p>
    <w:p w:rsidR="00CA57C5" w:rsidRPr="00856472" w:rsidRDefault="00CA57C5" w:rsidP="006C0990">
      <w:pPr>
        <w:pStyle w:val="Kop4"/>
        <w:spacing w:line="240" w:lineRule="auto"/>
      </w:pPr>
      <w:r w:rsidRPr="00856472">
        <w:t>Aan te melden kandidaat</w:t>
      </w:r>
    </w:p>
    <w:p w:rsidR="00CA57C5" w:rsidRDefault="00CA57C5" w:rsidP="0007418F">
      <w:pPr>
        <w:tabs>
          <w:tab w:val="left" w:leader="dot" w:pos="1985"/>
          <w:tab w:val="left" w:pos="5103"/>
          <w:tab w:val="left" w:pos="6237"/>
          <w:tab w:val="left" w:leader="dot" w:pos="6521"/>
        </w:tabs>
        <w:spacing w:after="0" w:line="240" w:lineRule="auto"/>
        <w:rPr>
          <w:lang w:val="fr-FR"/>
        </w:rPr>
      </w:pPr>
      <w:r>
        <w:t>Naam en voorletters</w:t>
      </w:r>
      <w:r>
        <w:rPr>
          <w:sz w:val="16"/>
        </w:rPr>
        <w:tab/>
      </w:r>
      <w:r>
        <w:t xml:space="preserve">: </w:t>
      </w:r>
      <w:r w:rsidR="000F6597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7463"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0F6597">
        <w:rPr>
          <w:lang w:val="fr-FR"/>
        </w:rPr>
        <w:fldChar w:fldCharType="end"/>
      </w:r>
    </w:p>
    <w:p w:rsidR="002A760C" w:rsidRPr="002A760C" w:rsidRDefault="000F6597" w:rsidP="002A760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60C">
        <w:instrText xml:space="preserve"> FORMCHECKBOX </w:instrText>
      </w:r>
      <w:r>
        <w:fldChar w:fldCharType="separate"/>
      </w:r>
      <w:r>
        <w:fldChar w:fldCharType="end"/>
      </w:r>
      <w:r w:rsidR="002A760C">
        <w:t xml:space="preserve"> Vrouw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60C">
        <w:instrText xml:space="preserve"> FORMCHECKBOX </w:instrText>
      </w:r>
      <w:r>
        <w:fldChar w:fldCharType="separate"/>
      </w:r>
      <w:r>
        <w:fldChar w:fldCharType="end"/>
      </w:r>
      <w:r w:rsidR="002A760C">
        <w:t xml:space="preserve"> Man</w:t>
      </w:r>
    </w:p>
    <w:p w:rsidR="00CA57C5" w:rsidRPr="00DD4479" w:rsidRDefault="00CA57C5" w:rsidP="0007418F">
      <w:pPr>
        <w:tabs>
          <w:tab w:val="left" w:leader="dot" w:pos="1985"/>
          <w:tab w:val="left" w:pos="2127"/>
          <w:tab w:val="left" w:pos="5103"/>
          <w:tab w:val="left" w:leader="dot" w:pos="6521"/>
        </w:tabs>
        <w:spacing w:after="0" w:line="240" w:lineRule="auto"/>
      </w:pPr>
      <w:proofErr w:type="spellStart"/>
      <w:r>
        <w:rPr>
          <w:lang w:val="fr-FR"/>
        </w:rPr>
        <w:t>Adres</w:t>
      </w:r>
      <w:proofErr w:type="spellEnd"/>
      <w:r>
        <w:rPr>
          <w:sz w:val="16"/>
          <w:lang w:val="fr-FR"/>
        </w:rPr>
        <w:tab/>
      </w:r>
      <w:r>
        <w:rPr>
          <w:lang w:val="fr-FR"/>
        </w:rPr>
        <w:t xml:space="preserve">: </w:t>
      </w:r>
      <w:r w:rsidR="000F6597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F6597">
        <w:rPr>
          <w:lang w:val="fr-FR"/>
        </w:rPr>
        <w:fldChar w:fldCharType="end"/>
      </w:r>
      <w:bookmarkEnd w:id="3"/>
    </w:p>
    <w:p w:rsidR="00CA57C5" w:rsidRDefault="00CA57C5" w:rsidP="0007418F">
      <w:pPr>
        <w:tabs>
          <w:tab w:val="left" w:leader="dot" w:pos="1985"/>
          <w:tab w:val="left" w:pos="3969"/>
          <w:tab w:val="left" w:pos="5103"/>
          <w:tab w:val="left" w:leader="dot" w:pos="6521"/>
        </w:tabs>
        <w:spacing w:after="0" w:line="240" w:lineRule="auto"/>
        <w:rPr>
          <w:lang w:val="fr-FR"/>
        </w:rPr>
      </w:pPr>
      <w:r>
        <w:rPr>
          <w:lang w:val="fr-FR"/>
        </w:rPr>
        <w:t>Postcode / Plaats</w:t>
      </w:r>
      <w:r>
        <w:rPr>
          <w:sz w:val="16"/>
          <w:lang w:val="fr-FR"/>
        </w:rPr>
        <w:tab/>
      </w:r>
      <w:r>
        <w:rPr>
          <w:lang w:val="fr-FR"/>
        </w:rPr>
        <w:t xml:space="preserve">: </w:t>
      </w:r>
      <w:r w:rsidR="000F6597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F6597">
        <w:rPr>
          <w:lang w:val="fr-FR"/>
        </w:rPr>
        <w:fldChar w:fldCharType="end"/>
      </w:r>
      <w:bookmarkEnd w:id="4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Telefoon</w:t>
      </w:r>
      <w:r>
        <w:rPr>
          <w:sz w:val="16"/>
        </w:rPr>
        <w:tab/>
      </w:r>
      <w:r>
        <w:t xml:space="preserve">: </w:t>
      </w:r>
      <w:r w:rsidR="000F659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5"/>
    </w:p>
    <w:p w:rsidR="00660B72" w:rsidRDefault="00660B72" w:rsidP="00660B72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e-mail </w:t>
      </w:r>
      <w:r>
        <w:rPr>
          <w:sz w:val="16"/>
        </w:rPr>
        <w:tab/>
      </w:r>
      <w:r>
        <w:t xml:space="preserve">: </w:t>
      </w:r>
      <w:r w:rsidR="000F6597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0F659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F6597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Geboortedatum</w:t>
      </w:r>
      <w:r>
        <w:rPr>
          <w:sz w:val="16"/>
        </w:rPr>
        <w:tab/>
      </w:r>
      <w:r>
        <w:t xml:space="preserve">: </w:t>
      </w:r>
      <w:r w:rsidR="000F659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6"/>
    </w:p>
    <w:p w:rsidR="00876E00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Registratienummer als </w:t>
      </w:r>
      <w:r w:rsidR="0007418F">
        <w:t>woningzoekende:</w:t>
      </w:r>
      <w:r w:rsidR="00AE7463">
        <w:t xml:space="preserve"> </w:t>
      </w:r>
      <w:r w:rsidR="000F6597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7463"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0F6597">
        <w:rPr>
          <w:lang w:val="fr-FR"/>
        </w:rPr>
        <w:fldChar w:fldCharType="end"/>
      </w:r>
    </w:p>
    <w:p w:rsidR="00856472" w:rsidRDefault="00856472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Inschrijving woningnet per:</w:t>
      </w:r>
      <w:r w:rsidRPr="00856472">
        <w:t xml:space="preserve"> </w:t>
      </w:r>
      <w:r w:rsidR="000F6597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Gezinssamenstelling……: </w:t>
      </w:r>
      <w:r w:rsidR="000F659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7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Belastbaar jaar </w:t>
      </w:r>
      <w:r w:rsidR="0007418F">
        <w:t xml:space="preserve">inkomen: </w:t>
      </w:r>
      <w:r w:rsidR="000F6597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8"/>
    </w:p>
    <w:p w:rsidR="0007418F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Maximale te betalen hoogte van de huur per maand </w:t>
      </w:r>
      <w:r w:rsidRPr="00D120B5">
        <w:rPr>
          <w:u w:val="single"/>
        </w:rPr>
        <w:t>inclusief huurtoeslag</w:t>
      </w:r>
      <w:r w:rsidR="00856472">
        <w:t xml:space="preserve"> (min.€ 450 voor kandidaten boven 23 jaar)</w:t>
      </w:r>
      <w:r w:rsidR="00D120B5">
        <w:t>:</w:t>
      </w:r>
      <w:r>
        <w:t xml:space="preserve"> </w:t>
      </w:r>
      <w:r w:rsidR="000F659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9"/>
    </w:p>
    <w:p w:rsidR="000E352A" w:rsidRDefault="000E352A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</w:p>
    <w:p w:rsidR="0007418F" w:rsidRDefault="0007418F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</w:p>
    <w:p w:rsidR="00CA57C5" w:rsidRDefault="00202D1B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  <w:rPr>
          <w:color w:val="FF0000"/>
        </w:rPr>
      </w:pPr>
      <w:r>
        <w:t>De kandidaat i</w:t>
      </w:r>
      <w:r w:rsidR="00CA57C5" w:rsidRPr="006C7F66">
        <w:t>s afkomstig uit de volgende regio gemeenten</w:t>
      </w:r>
      <w:r w:rsidR="00D120B5">
        <w:t>:</w:t>
      </w:r>
      <w:r w:rsidR="00CA57C5">
        <w:rPr>
          <w:color w:val="FF0000"/>
        </w:rPr>
        <w:t xml:space="preserve"> </w:t>
      </w:r>
      <w:r w:rsidR="000F6597" w:rsidRPr="000A39BE"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CA57C5" w:rsidRPr="000A39BE">
        <w:instrText xml:space="preserve"> FORMTEXT </w:instrText>
      </w:r>
      <w:r w:rsidR="000F6597" w:rsidRPr="000A39BE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 w:rsidRPr="000A39BE">
        <w:fldChar w:fldCharType="end"/>
      </w:r>
      <w:bookmarkEnd w:id="10"/>
    </w:p>
    <w:p w:rsidR="00D120B5" w:rsidRDefault="00CA57C5" w:rsidP="0007418F">
      <w:pPr>
        <w:spacing w:after="0" w:line="240" w:lineRule="auto"/>
      </w:pPr>
      <w:r>
        <w:t>De kandidaat waarvoor voorrang wordt gevraagd wil in regiogemee</w:t>
      </w:r>
      <w:r w:rsidR="00C02D9C">
        <w:t>nte(n) g</w:t>
      </w:r>
      <w:r>
        <w:t xml:space="preserve">ehuisvest worden: </w:t>
      </w:r>
    </w:p>
    <w:p w:rsidR="008259D5" w:rsidRDefault="000F6597" w:rsidP="0007418F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9BE">
        <w:instrText xml:space="preserve"> FORMCHECKBOX </w:instrText>
      </w:r>
      <w:r>
        <w:fldChar w:fldCharType="separate"/>
      </w:r>
      <w:r>
        <w:fldChar w:fldCharType="end"/>
      </w:r>
      <w:r w:rsidR="00D120B5">
        <w:t xml:space="preserve"> ja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9BE">
        <w:instrText xml:space="preserve"> FORMCHECKBOX </w:instrText>
      </w:r>
      <w:r>
        <w:fldChar w:fldCharType="separate"/>
      </w:r>
      <w:r>
        <w:fldChar w:fldCharType="end"/>
      </w:r>
      <w:r w:rsidR="00D120B5">
        <w:t xml:space="preserve"> nee   </w:t>
      </w:r>
    </w:p>
    <w:p w:rsidR="00CA57C5" w:rsidRPr="00836016" w:rsidRDefault="00CA57C5" w:rsidP="0007418F">
      <w:pPr>
        <w:spacing w:after="0" w:line="240" w:lineRule="auto"/>
      </w:pPr>
      <w:r w:rsidRPr="00836016">
        <w:t>Indien ja welke gemeente(n) en waarom wil de kandidaat geh</w:t>
      </w:r>
      <w:r w:rsidR="008259D5">
        <w:t>uisvest worden in deze gemeente</w:t>
      </w:r>
      <w:r w:rsidRPr="00836016">
        <w:t>(n).</w:t>
      </w:r>
    </w:p>
    <w:p w:rsidR="00CA57C5" w:rsidRDefault="000F6597" w:rsidP="0007418F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CA57C5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CA57C5">
        <w:rPr>
          <w:bCs/>
        </w:rPr>
        <w:t> </w:t>
      </w:r>
      <w:r w:rsidR="00CA57C5">
        <w:rPr>
          <w:bCs/>
        </w:rPr>
        <w:t> </w:t>
      </w:r>
      <w:r w:rsidR="00CA57C5">
        <w:rPr>
          <w:bCs/>
        </w:rPr>
        <w:t> </w:t>
      </w:r>
      <w:r w:rsidR="00CA57C5">
        <w:rPr>
          <w:bCs/>
        </w:rPr>
        <w:t> </w:t>
      </w:r>
      <w:r w:rsidR="00CA57C5">
        <w:rPr>
          <w:bCs/>
        </w:rPr>
        <w:t> </w:t>
      </w:r>
      <w:r>
        <w:rPr>
          <w:bCs/>
        </w:rPr>
        <w:fldChar w:fldCharType="end"/>
      </w:r>
      <w:bookmarkEnd w:id="11"/>
    </w:p>
    <w:p w:rsidR="00D120B5" w:rsidRDefault="00CA57C5" w:rsidP="0007418F">
      <w:pPr>
        <w:spacing w:after="0" w:line="240" w:lineRule="auto"/>
        <w:rPr>
          <w:bCs/>
        </w:rPr>
      </w:pPr>
      <w:r w:rsidRPr="00836016">
        <w:rPr>
          <w:bCs/>
        </w:rPr>
        <w:t xml:space="preserve">Heeft de kandidaat enige binding met de gemeente (n)? </w:t>
      </w:r>
    </w:p>
    <w:p w:rsidR="00CA57C5" w:rsidRPr="00836016" w:rsidRDefault="000F6597" w:rsidP="0007418F">
      <w:pPr>
        <w:spacing w:after="0" w:line="240" w:lineRule="auto"/>
        <w:rPr>
          <w:bCs/>
        </w:rPr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20B5">
        <w:instrText xml:space="preserve"> FORMCHECKBOX </w:instrText>
      </w:r>
      <w:r>
        <w:fldChar w:fldCharType="separate"/>
      </w:r>
      <w:r>
        <w:fldChar w:fldCharType="end"/>
      </w:r>
      <w:r w:rsidR="00D120B5">
        <w:t xml:space="preserve"> ja  </w:t>
      </w:r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120B5">
        <w:instrText xml:space="preserve"> FORMCHECKBOX </w:instrText>
      </w:r>
      <w:r>
        <w:fldChar w:fldCharType="separate"/>
      </w:r>
      <w:r>
        <w:fldChar w:fldCharType="end"/>
      </w:r>
      <w:r w:rsidR="00D120B5">
        <w:t xml:space="preserve"> nee   </w:t>
      </w:r>
    </w:p>
    <w:p w:rsidR="00CA57C5" w:rsidRPr="00836016" w:rsidRDefault="00CA57C5" w:rsidP="0007418F">
      <w:pPr>
        <w:spacing w:after="0" w:line="240" w:lineRule="auto"/>
        <w:rPr>
          <w:bCs/>
        </w:rPr>
      </w:pPr>
      <w:r w:rsidRPr="00836016">
        <w:rPr>
          <w:bCs/>
        </w:rPr>
        <w:t>Indien ja, wat voor binding?</w:t>
      </w:r>
    </w:p>
    <w:p w:rsidR="00CA57C5" w:rsidRDefault="000F6597" w:rsidP="0007418F">
      <w:pPr>
        <w:spacing w:after="0" w:line="240" w:lineRule="auto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 w:rsidR="00CA57C5">
        <w:instrText xml:space="preserve"> FORMTEXT </w:instrText>
      </w:r>
      <w:r>
        <w:fldChar w:fldCharType="separate"/>
      </w:r>
      <w:r w:rsidR="00CA57C5">
        <w:t> </w:t>
      </w:r>
      <w:r w:rsidR="00CA57C5">
        <w:t> </w:t>
      </w:r>
      <w:r w:rsidR="00CA57C5">
        <w:t> </w:t>
      </w:r>
      <w:r w:rsidR="00CA57C5">
        <w:t> </w:t>
      </w:r>
      <w:r w:rsidR="00CA57C5">
        <w:t> </w:t>
      </w:r>
      <w:r>
        <w:fldChar w:fldCharType="end"/>
      </w:r>
    </w:p>
    <w:p w:rsidR="00D4362D" w:rsidRPr="00B227DF" w:rsidRDefault="00D4362D" w:rsidP="0007418F">
      <w:pPr>
        <w:spacing w:after="0" w:line="240" w:lineRule="auto"/>
      </w:pPr>
    </w:p>
    <w:p w:rsidR="00CA57C5" w:rsidRDefault="00CA57C5" w:rsidP="006C0990">
      <w:pPr>
        <w:pStyle w:val="Kop3"/>
        <w:rPr>
          <w:b/>
          <w:sz w:val="24"/>
        </w:rPr>
      </w:pPr>
      <w:r>
        <w:rPr>
          <w:b/>
          <w:sz w:val="24"/>
        </w:rPr>
        <w:t>Verwijzende instelling</w:t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Naam</w:t>
      </w:r>
      <w:r>
        <w:tab/>
        <w:t xml:space="preserve">:   </w:t>
      </w:r>
      <w:r w:rsidR="000F6597">
        <w:fldChar w:fldCharType="begin">
          <w:ffData>
            <w:name w:val="Text32"/>
            <w:enabled/>
            <w:calcOnExit w:val="0"/>
            <w:textInput/>
          </w:ffData>
        </w:fldChar>
      </w:r>
      <w:r w:rsidR="000A39BE">
        <w:instrText xml:space="preserve"> FORMTEXT </w:instrText>
      </w:r>
      <w:r w:rsidR="000F6597"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0F6597">
        <w:fldChar w:fldCharType="end"/>
      </w:r>
    </w:p>
    <w:p w:rsidR="00CA57C5" w:rsidRDefault="00CA2AE3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B</w:t>
      </w:r>
      <w:r w:rsidR="00CA57C5">
        <w:t xml:space="preserve">egeleider (eerst </w:t>
      </w:r>
      <w:r>
        <w:t>verantwoordelijke hulpverlener), naam:</w:t>
      </w:r>
      <w:r w:rsidR="00AE7463">
        <w:t xml:space="preserve"> </w:t>
      </w:r>
      <w:r w:rsidR="000F6597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7463">
        <w:rPr>
          <w:lang w:val="fr-FR"/>
        </w:rPr>
        <w:instrText xml:space="preserve"> FORMTEXT </w:instrText>
      </w:r>
      <w:r w:rsidR="000F6597">
        <w:rPr>
          <w:lang w:val="fr-FR"/>
        </w:rPr>
      </w:r>
      <w:r w:rsidR="000F6597">
        <w:rPr>
          <w:lang w:val="fr-FR"/>
        </w:rPr>
        <w:fldChar w:fldCharType="separate"/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0F6597">
        <w:rPr>
          <w:lang w:val="fr-FR"/>
        </w:rPr>
        <w:fldChar w:fldCharType="end"/>
      </w:r>
      <w:r w:rsidR="00CA57C5">
        <w:t xml:space="preserve"> </w:t>
      </w:r>
      <w:r>
        <w:t xml:space="preserve">, e-mail: </w:t>
      </w:r>
      <w:r w:rsidR="000F6597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r>
        <w:t>, telefoon:</w:t>
      </w:r>
      <w:r w:rsidR="000F6597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Afdeling</w:t>
      </w:r>
      <w:r>
        <w:tab/>
        <w:t xml:space="preserve">:   </w:t>
      </w:r>
      <w:bookmarkStart w:id="12" w:name="Text13"/>
      <w:r w:rsidR="000F6597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12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Adres</w:t>
      </w:r>
      <w:r>
        <w:tab/>
        <w:t xml:space="preserve">:   </w:t>
      </w:r>
      <w:r w:rsidR="000F659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13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Postcode / Plaats</w:t>
      </w:r>
      <w:r>
        <w:tab/>
        <w:t xml:space="preserve">:   </w:t>
      </w:r>
      <w:r w:rsidR="000F659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 w:rsidR="000F6597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F6597">
        <w:fldChar w:fldCharType="end"/>
      </w:r>
      <w:bookmarkEnd w:id="14"/>
    </w:p>
    <w:p w:rsidR="004279B8" w:rsidRDefault="004279B8" w:rsidP="006C09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57C5" w:rsidRPr="00D120B5" w:rsidRDefault="00D120B5" w:rsidP="006C09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Reden van aanmelding</w:t>
      </w:r>
    </w:p>
    <w:p w:rsidR="00CA57C5" w:rsidRPr="00D120B5" w:rsidRDefault="00CA57C5" w:rsidP="0007418F">
      <w:pPr>
        <w:spacing w:after="0" w:line="240" w:lineRule="auto"/>
      </w:pPr>
      <w:r w:rsidRPr="00D120B5">
        <w:t>Wat is in grote lijnen de problematiek van de betrokkene?</w:t>
      </w:r>
    </w:p>
    <w:p w:rsidR="00CA57C5" w:rsidRDefault="000F6597" w:rsidP="0007418F">
      <w:pPr>
        <w:spacing w:after="0" w:line="240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CA57C5">
        <w:instrText xml:space="preserve"> FORMTEXT </w:instrText>
      </w:r>
      <w:r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>
        <w:fldChar w:fldCharType="end"/>
      </w:r>
      <w:bookmarkEnd w:id="15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Woongeschiedenis</w:t>
      </w:r>
      <w:r w:rsidR="00D120B5">
        <w:t xml:space="preserve"> van betrokkene:</w:t>
      </w:r>
    </w:p>
    <w:p w:rsidR="00CA57C5" w:rsidRDefault="000F6597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CA57C5">
        <w:instrText xml:space="preserve"> FORMTEXT </w:instrText>
      </w:r>
      <w:r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>
        <w:fldChar w:fldCharType="end"/>
      </w:r>
      <w:bookmarkEnd w:id="16"/>
    </w:p>
    <w:p w:rsidR="001D1265" w:rsidRPr="001D1265" w:rsidRDefault="001D1265" w:rsidP="0007418F">
      <w:pPr>
        <w:spacing w:after="0" w:line="240" w:lineRule="auto"/>
      </w:pPr>
      <w:r w:rsidRPr="001D1265">
        <w:t xml:space="preserve">Welke wijk is voor betrokkene </w:t>
      </w:r>
      <w:r w:rsidRPr="00856472">
        <w:rPr>
          <w:b/>
        </w:rPr>
        <w:t>niet</w:t>
      </w:r>
      <w:r w:rsidRPr="001D1265">
        <w:t xml:space="preserve"> geschikt (ook vermelden waarom niet):</w:t>
      </w:r>
    </w:p>
    <w:p w:rsidR="001D1265" w:rsidRPr="00297603" w:rsidRDefault="000F6597" w:rsidP="0007418F">
      <w:pPr>
        <w:spacing w:after="0" w:line="240" w:lineRule="auto"/>
      </w:pPr>
      <w:r w:rsidRPr="00297603">
        <w:fldChar w:fldCharType="begin">
          <w:ffData>
            <w:name w:val="Text22"/>
            <w:enabled/>
            <w:calcOnExit w:val="0"/>
            <w:textInput/>
          </w:ffData>
        </w:fldChar>
      </w:r>
      <w:r w:rsidR="001D1265" w:rsidRPr="00297603">
        <w:instrText xml:space="preserve"> FORMTEXT </w:instrText>
      </w:r>
      <w:r w:rsidRPr="00297603">
        <w:fldChar w:fldCharType="separate"/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Pr="00297603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Is de betrokkene een rustige persoon?</w:t>
      </w:r>
    </w:p>
    <w:p w:rsidR="00CA57C5" w:rsidRDefault="000F6597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17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Heeft de betrokkene verslavingsproblematiek?:        </w:t>
      </w:r>
      <w:r w:rsidR="000F6597"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8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18"/>
      <w:r>
        <w:t xml:space="preserve"> ja  </w:t>
      </w:r>
      <w:r w:rsidR="000F6597"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9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19"/>
      <w:r>
        <w:t xml:space="preserve"> nee   </w:t>
      </w:r>
      <w:r w:rsidR="000F6597"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0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0"/>
      <w:r w:rsidR="00D120B5">
        <w:t xml:space="preserve"> onbekend</w:t>
      </w:r>
    </w:p>
    <w:p w:rsidR="00CA57C5" w:rsidRDefault="00876E00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Zo ja, </w:t>
      </w:r>
      <w:r w:rsidR="00CA57C5">
        <w:t>hieronder toelichten</w:t>
      </w:r>
    </w:p>
    <w:p w:rsidR="00CA57C5" w:rsidRDefault="000F6597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21"/>
    </w:p>
    <w:p w:rsidR="00CA57C5" w:rsidRDefault="00CA57C5" w:rsidP="0007418F">
      <w:pPr>
        <w:spacing w:after="0" w:line="240" w:lineRule="auto"/>
      </w:pPr>
      <w:r>
        <w:t xml:space="preserve">Heeft betrokkene huurschuld?:    </w:t>
      </w:r>
      <w:r w:rsidR="000F6597"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tievakje11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2"/>
      <w:r>
        <w:t xml:space="preserve"> ja   </w:t>
      </w:r>
      <w:r w:rsidR="000F6597"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2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3"/>
      <w:r>
        <w:t xml:space="preserve"> nee  </w:t>
      </w:r>
      <w:r w:rsidR="000F6597"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3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4"/>
      <w:r w:rsidR="00D120B5">
        <w:t xml:space="preserve">onbekend </w:t>
      </w:r>
    </w:p>
    <w:p w:rsidR="00CA57C5" w:rsidRPr="00836016" w:rsidRDefault="00CA57C5" w:rsidP="0007418F">
      <w:pPr>
        <w:spacing w:after="0" w:line="240" w:lineRule="auto"/>
      </w:pPr>
      <w:r w:rsidRPr="00836016">
        <w:t xml:space="preserve">Zo ja, bij welke corporatie en hoe wordt dit opgelost:  </w:t>
      </w:r>
    </w:p>
    <w:p w:rsidR="00CA57C5" w:rsidRDefault="000F6597" w:rsidP="0007418F">
      <w:pPr>
        <w:spacing w:after="0" w:line="24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25"/>
    </w:p>
    <w:p w:rsidR="00D120B5" w:rsidRDefault="00D120B5" w:rsidP="0007418F">
      <w:pPr>
        <w:spacing w:after="0" w:line="240" w:lineRule="auto"/>
      </w:pPr>
      <w:r>
        <w:t>Heeft betrokkene buiten huurschuld andere schulden?:</w:t>
      </w:r>
      <w:r w:rsidR="001F5D09">
        <w:t xml:space="preserve"> </w:t>
      </w:r>
      <w:r w:rsidR="000F6597"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D09">
        <w:instrText xml:space="preserve"> FORMCHECKBOX </w:instrText>
      </w:r>
      <w:r w:rsidR="000F6597">
        <w:fldChar w:fldCharType="separate"/>
      </w:r>
      <w:r w:rsidR="000F6597">
        <w:fldChar w:fldCharType="end"/>
      </w:r>
      <w:r w:rsidR="001F5D09">
        <w:t xml:space="preserve"> ja   </w:t>
      </w:r>
      <w:r w:rsidR="000F6597"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1F5D09">
        <w:instrText xml:space="preserve"> FORMCHECKBOX </w:instrText>
      </w:r>
      <w:r w:rsidR="000F6597">
        <w:fldChar w:fldCharType="separate"/>
      </w:r>
      <w:r w:rsidR="000F6597">
        <w:fldChar w:fldCharType="end"/>
      </w:r>
      <w:r w:rsidR="001F5D09">
        <w:t xml:space="preserve"> nee  </w:t>
      </w:r>
      <w:r w:rsidR="000F6597"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="001F5D09">
        <w:instrText xml:space="preserve"> FORMCHECKBOX </w:instrText>
      </w:r>
      <w:r w:rsidR="000F6597">
        <w:fldChar w:fldCharType="separate"/>
      </w:r>
      <w:r w:rsidR="000F6597">
        <w:fldChar w:fldCharType="end"/>
      </w:r>
      <w:r w:rsidR="001F5D09">
        <w:t>onbekend</w:t>
      </w:r>
    </w:p>
    <w:p w:rsidR="00D120B5" w:rsidRDefault="00D120B5" w:rsidP="0007418F">
      <w:pPr>
        <w:spacing w:after="0" w:line="240" w:lineRule="auto"/>
      </w:pPr>
      <w:r>
        <w:t>Zo ja, hoe worden deze opgelost:</w:t>
      </w:r>
    </w:p>
    <w:p w:rsidR="00D120B5" w:rsidRDefault="000F6597" w:rsidP="0007418F">
      <w:pPr>
        <w:spacing w:after="0" w:line="24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 w:rsidR="00D120B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</w:p>
    <w:p w:rsidR="00CA57C5" w:rsidRDefault="00CA57C5" w:rsidP="0007418F">
      <w:pPr>
        <w:spacing w:after="0" w:line="240" w:lineRule="auto"/>
      </w:pPr>
      <w:r>
        <w:t>Heeft betrokkene in vorige woonsituatie</w:t>
      </w:r>
      <w:r w:rsidR="00D120B5">
        <w:t>s</w:t>
      </w:r>
      <w:r>
        <w:t xml:space="preserve"> overlast bezorgd?:     </w:t>
      </w:r>
      <w:r w:rsidR="000F6597">
        <w:fldChar w:fldCharType="begin">
          <w:ffData>
            <w:name w:val="Selectievakje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tievakje14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6"/>
      <w:r>
        <w:t xml:space="preserve"> ja   </w:t>
      </w:r>
      <w:r w:rsidR="000F6597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5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7"/>
      <w:r>
        <w:t xml:space="preserve"> nee   </w:t>
      </w:r>
      <w:r w:rsidR="000F6597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6"/>
      <w:r>
        <w:instrText xml:space="preserve"> FORMCHECKBOX </w:instrText>
      </w:r>
      <w:r w:rsidR="000F6597">
        <w:fldChar w:fldCharType="separate"/>
      </w:r>
      <w:r w:rsidR="000F6597">
        <w:fldChar w:fldCharType="end"/>
      </w:r>
      <w:bookmarkEnd w:id="28"/>
      <w:r w:rsidR="00D120B5">
        <w:t xml:space="preserve">onbekend </w:t>
      </w:r>
    </w:p>
    <w:p w:rsidR="00CA57C5" w:rsidRPr="00836016" w:rsidRDefault="00CA57C5" w:rsidP="0007418F">
      <w:pPr>
        <w:spacing w:after="0" w:line="240" w:lineRule="auto"/>
      </w:pPr>
      <w:r w:rsidRPr="00836016">
        <w:t>Indien ja,</w:t>
      </w:r>
      <w:r w:rsidR="00D120B5">
        <w:t>wat was de overlast en</w:t>
      </w:r>
      <w:r w:rsidRPr="00836016">
        <w:t xml:space="preserve"> is er kans op herhaling?</w:t>
      </w:r>
    </w:p>
    <w:p w:rsidR="00CA57C5" w:rsidRPr="00297603" w:rsidRDefault="000F6597" w:rsidP="0007418F">
      <w:pPr>
        <w:spacing w:after="0" w:line="240" w:lineRule="auto"/>
      </w:pPr>
      <w:r w:rsidRPr="0029760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CA57C5" w:rsidRPr="00297603">
        <w:instrText xml:space="preserve"> FORMTEXT </w:instrText>
      </w:r>
      <w:r w:rsidRPr="00297603">
        <w:fldChar w:fldCharType="separate"/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Pr="00297603">
        <w:fldChar w:fldCharType="end"/>
      </w:r>
      <w:bookmarkEnd w:id="29"/>
    </w:p>
    <w:p w:rsidR="00D120B5" w:rsidRDefault="00CA57C5" w:rsidP="0007418F">
      <w:pPr>
        <w:spacing w:after="0" w:line="240" w:lineRule="auto"/>
      </w:pPr>
      <w:r w:rsidRPr="00836016">
        <w:t xml:space="preserve"> Past de betrokkene in een gehorige woning en/of kan de betrokkene tegen het geluidsoverlast?.  </w:t>
      </w:r>
    </w:p>
    <w:p w:rsidR="00CA57C5" w:rsidRPr="00836016" w:rsidRDefault="000F6597" w:rsidP="0007418F">
      <w:pPr>
        <w:spacing w:after="0" w:line="240" w:lineRule="auto"/>
      </w:pPr>
      <w:r w:rsidRPr="00836016"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tievakje17"/>
      <w:r w:rsidR="00CA57C5" w:rsidRPr="00836016">
        <w:instrText xml:space="preserve"> FORMCHECKBOX </w:instrText>
      </w:r>
      <w:r>
        <w:fldChar w:fldCharType="separate"/>
      </w:r>
      <w:r w:rsidRPr="00836016">
        <w:fldChar w:fldCharType="end"/>
      </w:r>
      <w:bookmarkEnd w:id="30"/>
      <w:r w:rsidR="00CA57C5" w:rsidRPr="00836016">
        <w:t xml:space="preserve">ja  </w:t>
      </w:r>
      <w:bookmarkStart w:id="31" w:name="Selectievakje18"/>
      <w:r w:rsidRPr="00836016"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="00CA57C5" w:rsidRPr="00836016">
        <w:instrText xml:space="preserve"> FORMCHECKBOX </w:instrText>
      </w:r>
      <w:r>
        <w:fldChar w:fldCharType="separate"/>
      </w:r>
      <w:r w:rsidRPr="00836016">
        <w:fldChar w:fldCharType="end"/>
      </w:r>
      <w:bookmarkEnd w:id="31"/>
      <w:r w:rsidR="00CA57C5" w:rsidRPr="00836016">
        <w:t xml:space="preserve"> nee  </w:t>
      </w:r>
    </w:p>
    <w:p w:rsidR="00CA57C5" w:rsidRPr="00836016" w:rsidRDefault="00876E00" w:rsidP="0007418F">
      <w:pPr>
        <w:spacing w:after="0" w:line="240" w:lineRule="auto"/>
      </w:pPr>
      <w:r>
        <w:t>Zo nee,</w:t>
      </w:r>
      <w:r w:rsidR="00CA57C5" w:rsidRPr="00836016">
        <w:t xml:space="preserve"> </w:t>
      </w:r>
      <w:r>
        <w:t xml:space="preserve">hieronder </w:t>
      </w:r>
      <w:r w:rsidR="00CA57C5" w:rsidRPr="00836016">
        <w:t>toelichten</w:t>
      </w:r>
      <w:r w:rsidR="00D120B5">
        <w:t>:</w:t>
      </w:r>
    </w:p>
    <w:p w:rsidR="00CA57C5" w:rsidRDefault="000F6597" w:rsidP="0007418F">
      <w:pPr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32"/>
    </w:p>
    <w:p w:rsidR="00CA57C5" w:rsidRPr="00836016" w:rsidRDefault="00CA57C5" w:rsidP="0007418F">
      <w:pPr>
        <w:spacing w:after="0" w:line="240" w:lineRule="auto"/>
        <w:rPr>
          <w:bCs/>
        </w:rPr>
      </w:pPr>
      <w:r w:rsidRPr="00836016">
        <w:rPr>
          <w:bCs/>
        </w:rPr>
        <w:t xml:space="preserve">Past de betrokkene in een kinderrijke omgeving?:      </w:t>
      </w:r>
      <w:r w:rsidR="000F6597" w:rsidRPr="00836016">
        <w:rPr>
          <w:bCs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tievakje19"/>
      <w:r w:rsidRPr="00836016">
        <w:rPr>
          <w:bCs/>
        </w:rPr>
        <w:instrText xml:space="preserve"> FORMCHECKBOX </w:instrText>
      </w:r>
      <w:r w:rsidR="000F6597">
        <w:rPr>
          <w:bCs/>
        </w:rPr>
      </w:r>
      <w:r w:rsidR="000F6597">
        <w:rPr>
          <w:bCs/>
        </w:rPr>
        <w:fldChar w:fldCharType="separate"/>
      </w:r>
      <w:r w:rsidR="000F6597" w:rsidRPr="00836016">
        <w:rPr>
          <w:bCs/>
        </w:rPr>
        <w:fldChar w:fldCharType="end"/>
      </w:r>
      <w:bookmarkEnd w:id="33"/>
      <w:r w:rsidRPr="00836016">
        <w:rPr>
          <w:bCs/>
        </w:rPr>
        <w:t xml:space="preserve"> ja   </w:t>
      </w:r>
      <w:bookmarkStart w:id="34" w:name="Selectievakje20"/>
      <w:r w:rsidR="000F6597" w:rsidRPr="00836016">
        <w:rPr>
          <w:bCs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36016">
        <w:rPr>
          <w:bCs/>
        </w:rPr>
        <w:instrText xml:space="preserve"> FORMCHECKBOX </w:instrText>
      </w:r>
      <w:r w:rsidR="000F6597">
        <w:rPr>
          <w:bCs/>
        </w:rPr>
      </w:r>
      <w:r w:rsidR="000F6597">
        <w:rPr>
          <w:bCs/>
        </w:rPr>
        <w:fldChar w:fldCharType="separate"/>
      </w:r>
      <w:r w:rsidR="000F6597" w:rsidRPr="00836016">
        <w:rPr>
          <w:bCs/>
        </w:rPr>
        <w:fldChar w:fldCharType="end"/>
      </w:r>
      <w:bookmarkEnd w:id="34"/>
      <w:r w:rsidRPr="00836016">
        <w:rPr>
          <w:bCs/>
        </w:rPr>
        <w:t xml:space="preserve">  nee   </w:t>
      </w:r>
      <w:bookmarkStart w:id="35" w:name="Selectievakje21"/>
      <w:r w:rsidR="000F6597" w:rsidRPr="00836016">
        <w:rPr>
          <w:bCs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836016">
        <w:rPr>
          <w:bCs/>
        </w:rPr>
        <w:instrText xml:space="preserve"> FORMCHECKBOX </w:instrText>
      </w:r>
      <w:r w:rsidR="000F6597">
        <w:rPr>
          <w:bCs/>
        </w:rPr>
      </w:r>
      <w:r w:rsidR="000F6597">
        <w:rPr>
          <w:bCs/>
        </w:rPr>
        <w:fldChar w:fldCharType="separate"/>
      </w:r>
      <w:r w:rsidR="000F6597" w:rsidRPr="00836016">
        <w:rPr>
          <w:bCs/>
        </w:rPr>
        <w:fldChar w:fldCharType="end"/>
      </w:r>
      <w:bookmarkEnd w:id="35"/>
      <w:r w:rsidRPr="00836016">
        <w:rPr>
          <w:bCs/>
        </w:rPr>
        <w:t>onbekend</w:t>
      </w:r>
    </w:p>
    <w:p w:rsidR="00CA57C5" w:rsidRDefault="00876E00" w:rsidP="0007418F">
      <w:pPr>
        <w:spacing w:after="0" w:line="240" w:lineRule="auto"/>
        <w:rPr>
          <w:bCs/>
        </w:rPr>
      </w:pPr>
      <w:r w:rsidRPr="00876E00">
        <w:rPr>
          <w:bCs/>
        </w:rPr>
        <w:t>Zo nee, hieronder toelichten:</w:t>
      </w:r>
    </w:p>
    <w:p w:rsidR="00876E00" w:rsidRPr="00876E00" w:rsidRDefault="000F6597" w:rsidP="0007418F">
      <w:pPr>
        <w:spacing w:after="0" w:line="240" w:lineRule="auto"/>
        <w:rPr>
          <w:bCs/>
        </w:r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876E00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</w:p>
    <w:p w:rsidR="00CA57C5" w:rsidRDefault="00CA57C5" w:rsidP="0007418F">
      <w:pPr>
        <w:spacing w:after="0" w:line="240" w:lineRule="auto"/>
      </w:pPr>
      <w:r>
        <w:t xml:space="preserve">Overige opmerkingen: </w:t>
      </w:r>
    </w:p>
    <w:p w:rsidR="00CA57C5" w:rsidRDefault="000F6597" w:rsidP="0007418F">
      <w:pPr>
        <w:spacing w:after="0"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36"/>
    </w:p>
    <w:p w:rsidR="006F2E00" w:rsidRPr="00D120B5" w:rsidRDefault="006F2E00" w:rsidP="006F2E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Ondertekenen</w:t>
      </w:r>
    </w:p>
    <w:p w:rsidR="006F2E00" w:rsidRDefault="006F2E00" w:rsidP="0007418F">
      <w:pPr>
        <w:spacing w:after="0" w:line="240" w:lineRule="auto"/>
      </w:pPr>
      <w:r>
        <w:t>Naam contactpersoon bij Beter Wonen</w:t>
      </w:r>
      <w:r w:rsidR="00FA317D">
        <w:t>:</w:t>
      </w:r>
      <w:r>
        <w:t xml:space="preserve"> </w:t>
      </w:r>
      <w:r w:rsidR="000F6597">
        <w:fldChar w:fldCharType="begin">
          <w:ffData>
            <w:name w:val="Text31"/>
            <w:enabled/>
            <w:calcOnExit w:val="0"/>
            <w:textInput/>
          </w:ffData>
        </w:fldChar>
      </w:r>
      <w:r w:rsidR="00297603">
        <w:instrText xml:space="preserve"> FORMTEXT </w:instrText>
      </w:r>
      <w:r w:rsidR="000F6597"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0F6597">
        <w:fldChar w:fldCharType="end"/>
      </w:r>
    </w:p>
    <w:p w:rsidR="00FA317D" w:rsidRDefault="00FA317D" w:rsidP="0007418F">
      <w:pPr>
        <w:spacing w:after="0" w:line="240" w:lineRule="auto"/>
      </w:pPr>
      <w:r>
        <w:t xml:space="preserve">Naam bewindvoerder/ curator (als betrokkene deze heeft): </w:t>
      </w:r>
      <w:r w:rsidR="000F6597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0F659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F6597">
        <w:fldChar w:fldCharType="end"/>
      </w:r>
    </w:p>
    <w:p w:rsidR="0007418F" w:rsidRDefault="0007418F" w:rsidP="0007418F">
      <w:pPr>
        <w:spacing w:after="0" w:line="240" w:lineRule="auto"/>
        <w:ind w:left="4950" w:hanging="4950"/>
      </w:pPr>
    </w:p>
    <w:p w:rsidR="00CA57C5" w:rsidRDefault="00CA57C5" w:rsidP="0007418F">
      <w:pPr>
        <w:spacing w:after="0" w:line="240" w:lineRule="auto"/>
        <w:ind w:left="4950" w:hanging="4950"/>
      </w:pPr>
      <w:r>
        <w:t>Handtekening contact persoon</w:t>
      </w:r>
      <w:r w:rsidR="006F2E00">
        <w:tab/>
      </w:r>
      <w:r w:rsidR="00876E00">
        <w:t>Handtekening  kandidaat aanvrager</w:t>
      </w:r>
    </w:p>
    <w:p w:rsidR="00CA57C5" w:rsidRDefault="00CA57C5" w:rsidP="006C099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7C5" w:rsidRDefault="00FA317D" w:rsidP="006C0990">
      <w:pPr>
        <w:spacing w:line="240" w:lineRule="auto"/>
        <w:ind w:left="4950" w:hanging="4950"/>
      </w:pPr>
      <w:r>
        <w:t>Handtekening bewindvoerder/ curator</w:t>
      </w:r>
      <w:r w:rsidR="00CA57C5">
        <w:tab/>
        <w:t xml:space="preserve">(het ondertekende formulier is </w:t>
      </w:r>
      <w:r w:rsidR="00CA57C5">
        <w:br/>
        <w:t xml:space="preserve">bij de instelling in het dossier)                                                                                                                 </w:t>
      </w:r>
    </w:p>
    <w:p w:rsidR="00CA57C5" w:rsidRPr="00B227DF" w:rsidRDefault="00CA57C5" w:rsidP="006C0990">
      <w:pPr>
        <w:pStyle w:val="Plattetekst2"/>
        <w:rPr>
          <w:sz w:val="22"/>
          <w:szCs w:val="22"/>
          <w:u w:val="none"/>
        </w:rPr>
      </w:pPr>
      <w:r w:rsidRPr="00B227DF">
        <w:rPr>
          <w:sz w:val="22"/>
          <w:szCs w:val="22"/>
        </w:rPr>
        <w:t xml:space="preserve">Deze aanmelding wordt alleen in behandeling genomen als de aanmelding </w:t>
      </w:r>
      <w:r w:rsidR="00876E00">
        <w:rPr>
          <w:sz w:val="22"/>
          <w:szCs w:val="22"/>
        </w:rPr>
        <w:t xml:space="preserve">volledig is ingevuld en </w:t>
      </w:r>
      <w:r w:rsidRPr="00B227DF">
        <w:rPr>
          <w:sz w:val="22"/>
          <w:szCs w:val="22"/>
        </w:rPr>
        <w:t>is ondertekend</w:t>
      </w:r>
      <w:r w:rsidR="00876E00">
        <w:rPr>
          <w:sz w:val="22"/>
          <w:szCs w:val="22"/>
        </w:rPr>
        <w:t xml:space="preserve"> en verstuurd </w:t>
      </w:r>
      <w:r w:rsidRPr="00B227DF">
        <w:rPr>
          <w:sz w:val="22"/>
          <w:szCs w:val="22"/>
        </w:rPr>
        <w:t xml:space="preserve"> door de bij “Het vierde hu</w:t>
      </w:r>
      <w:r w:rsidR="00876E00">
        <w:rPr>
          <w:sz w:val="22"/>
          <w:szCs w:val="22"/>
        </w:rPr>
        <w:t>is” bekend zijnde contactpersoon van Beter Wonen</w:t>
      </w:r>
      <w:r w:rsidRPr="00B227DF">
        <w:rPr>
          <w:sz w:val="22"/>
          <w:szCs w:val="22"/>
        </w:rPr>
        <w:t xml:space="preserve">. </w:t>
      </w:r>
    </w:p>
    <w:p w:rsidR="00FA317D" w:rsidRDefault="00FA317D" w:rsidP="0007418F">
      <w:pPr>
        <w:spacing w:after="0" w:line="240" w:lineRule="auto"/>
      </w:pPr>
      <w:r>
        <w:t>Daarnaast moet één van de volgende documenten met het Beter Wonen-aanvraagformulier voor een voorrangswoning mee gestuurd worden:</w:t>
      </w:r>
    </w:p>
    <w:p w:rsidR="00FA317D" w:rsidRDefault="00FA317D" w:rsidP="0007418F">
      <w:pPr>
        <w:spacing w:after="0" w:line="240" w:lineRule="auto"/>
      </w:pPr>
      <w:r>
        <w:t>•</w:t>
      </w:r>
      <w:r w:rsidR="00A0155C">
        <w:t xml:space="preserve"> Inkomensverklaring 2016</w:t>
      </w:r>
      <w:r w:rsidR="00E35508">
        <w:t xml:space="preserve"> of 2017</w:t>
      </w:r>
      <w:r>
        <w:t xml:space="preserve"> (</w:t>
      </w:r>
      <w:proofErr w:type="spellStart"/>
      <w:r>
        <w:t>ibri</w:t>
      </w:r>
      <w:proofErr w:type="spellEnd"/>
      <w:r>
        <w:t>)</w:t>
      </w:r>
    </w:p>
    <w:p w:rsidR="00FA317D" w:rsidRDefault="00FA317D" w:rsidP="0007418F">
      <w:pPr>
        <w:spacing w:after="0" w:line="240" w:lineRule="auto"/>
      </w:pPr>
      <w:r>
        <w:t>• (voorlopige) Aanslag Ink</w:t>
      </w:r>
      <w:r w:rsidR="00A0155C">
        <w:t xml:space="preserve">omstenbelasting </w:t>
      </w:r>
      <w:r>
        <w:t>2016</w:t>
      </w:r>
      <w:r w:rsidR="00E35508">
        <w:t xml:space="preserve"> of 2017</w:t>
      </w:r>
    </w:p>
    <w:p w:rsidR="00FA317D" w:rsidRDefault="00FA317D" w:rsidP="0007418F">
      <w:pPr>
        <w:spacing w:after="0" w:line="240" w:lineRule="auto"/>
      </w:pPr>
      <w:r>
        <w:t>• Definitieve b</w:t>
      </w:r>
      <w:r w:rsidR="00A0155C">
        <w:t>erekening Toeslagen 2016</w:t>
      </w:r>
      <w:r w:rsidR="00E35508">
        <w:t xml:space="preserve"> of 2017</w:t>
      </w:r>
    </w:p>
    <w:p w:rsidR="00CA57C5" w:rsidRDefault="000F6597" w:rsidP="006C0990">
      <w:pPr>
        <w:spacing w:line="240" w:lineRule="auto"/>
      </w:pPr>
      <w:r>
        <w:rPr>
          <w:noProof/>
        </w:rPr>
        <w:pict>
          <v:line id="Line 12" o:spid="_x0000_s1027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9.8pt" to="464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JC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" strokecolor="red"/>
        </w:pict>
      </w:r>
    </w:p>
    <w:p w:rsidR="00CA57C5" w:rsidRPr="00B227DF" w:rsidRDefault="00CA57C5" w:rsidP="006C0990">
      <w:pPr>
        <w:pStyle w:val="Plattetekst"/>
        <w:spacing w:before="240"/>
        <w:contextualSpacing/>
        <w:rPr>
          <w:sz w:val="24"/>
          <w:szCs w:val="24"/>
        </w:rPr>
      </w:pPr>
      <w:r w:rsidRPr="00B227DF">
        <w:rPr>
          <w:sz w:val="24"/>
          <w:szCs w:val="24"/>
        </w:rPr>
        <w:t xml:space="preserve">DEZE AANMELDING VAN KANDIDAAT </w:t>
      </w:r>
    </w:p>
    <w:p w:rsidR="00CA57C5" w:rsidRPr="00B227DF" w:rsidRDefault="00CA57C5" w:rsidP="006C0990">
      <w:pPr>
        <w:pStyle w:val="Plattetekst"/>
        <w:spacing w:before="240"/>
        <w:contextualSpacing/>
        <w:rPr>
          <w:sz w:val="24"/>
          <w:szCs w:val="24"/>
        </w:rPr>
      </w:pPr>
      <w:r w:rsidRPr="00B227DF">
        <w:rPr>
          <w:sz w:val="24"/>
          <w:szCs w:val="24"/>
        </w:rPr>
        <w:t xml:space="preserve"> MOET </w:t>
      </w:r>
      <w:r w:rsidR="00876E00">
        <w:rPr>
          <w:sz w:val="24"/>
          <w:szCs w:val="24"/>
        </w:rPr>
        <w:t xml:space="preserve">DIGITAAL (GETEKEND PDF) </w:t>
      </w:r>
      <w:r w:rsidR="00186F1C">
        <w:rPr>
          <w:sz w:val="24"/>
          <w:szCs w:val="24"/>
        </w:rPr>
        <w:t>GESTUURD WORDEN NAAR HET BIJ DE CONTACTPERSOON BEKENDE E-MAIL ADRES</w:t>
      </w:r>
      <w:r w:rsidR="007F778B">
        <w:rPr>
          <w:sz w:val="24"/>
          <w:szCs w:val="24"/>
        </w:rPr>
        <w:t xml:space="preserve"> VAN HET VIERDE HUIS</w:t>
      </w:r>
      <w:r w:rsidR="00186F1C">
        <w:rPr>
          <w:sz w:val="24"/>
          <w:szCs w:val="24"/>
        </w:rPr>
        <w:t>.</w:t>
      </w:r>
    </w:p>
    <w:sectPr w:rsidR="00CA57C5" w:rsidRPr="00B227DF" w:rsidSect="000741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cumentProtection w:edit="forms" w:enforcement="0"/>
  <w:defaultTabStop w:val="708"/>
  <w:hyphenationZone w:val="425"/>
  <w:characterSpacingControl w:val="doNotCompress"/>
  <w:compat>
    <w:useFELayout/>
  </w:compat>
  <w:rsids>
    <w:rsidRoot w:val="00C02D9C"/>
    <w:rsid w:val="0007418F"/>
    <w:rsid w:val="000A39BE"/>
    <w:rsid w:val="000E352A"/>
    <w:rsid w:val="000F6597"/>
    <w:rsid w:val="001660FA"/>
    <w:rsid w:val="00186F1C"/>
    <w:rsid w:val="001D1265"/>
    <w:rsid w:val="001F5D09"/>
    <w:rsid w:val="00202D1B"/>
    <w:rsid w:val="0029665C"/>
    <w:rsid w:val="00297603"/>
    <w:rsid w:val="002A320F"/>
    <w:rsid w:val="002A760C"/>
    <w:rsid w:val="002B2F6B"/>
    <w:rsid w:val="002D7D15"/>
    <w:rsid w:val="00375288"/>
    <w:rsid w:val="004279B8"/>
    <w:rsid w:val="0045159D"/>
    <w:rsid w:val="00455CA1"/>
    <w:rsid w:val="004A0B6A"/>
    <w:rsid w:val="00560EF4"/>
    <w:rsid w:val="00562FE0"/>
    <w:rsid w:val="005A1328"/>
    <w:rsid w:val="00660B72"/>
    <w:rsid w:val="006C0990"/>
    <w:rsid w:val="006F2E00"/>
    <w:rsid w:val="00707137"/>
    <w:rsid w:val="00707942"/>
    <w:rsid w:val="007F4B26"/>
    <w:rsid w:val="007F778B"/>
    <w:rsid w:val="008259D5"/>
    <w:rsid w:val="00856472"/>
    <w:rsid w:val="00876E00"/>
    <w:rsid w:val="008A734A"/>
    <w:rsid w:val="008B6B0D"/>
    <w:rsid w:val="009579A8"/>
    <w:rsid w:val="009D1F31"/>
    <w:rsid w:val="00A0155C"/>
    <w:rsid w:val="00AE7463"/>
    <w:rsid w:val="00C02D9C"/>
    <w:rsid w:val="00C51349"/>
    <w:rsid w:val="00C70FE9"/>
    <w:rsid w:val="00C934FF"/>
    <w:rsid w:val="00CA2AE3"/>
    <w:rsid w:val="00CA57C5"/>
    <w:rsid w:val="00D120B5"/>
    <w:rsid w:val="00D4362D"/>
    <w:rsid w:val="00DB7E4B"/>
    <w:rsid w:val="00DC3073"/>
    <w:rsid w:val="00E35508"/>
    <w:rsid w:val="00E47B7F"/>
    <w:rsid w:val="00F43286"/>
    <w:rsid w:val="00F503F9"/>
    <w:rsid w:val="00F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60C"/>
  </w:style>
  <w:style w:type="paragraph" w:styleId="Kop1">
    <w:name w:val="heading 1"/>
    <w:basedOn w:val="Standaard"/>
    <w:next w:val="Standaard"/>
    <w:link w:val="Kop1Char"/>
    <w:qFormat/>
    <w:rsid w:val="00CA57C5"/>
    <w:pPr>
      <w:keepNext/>
      <w:spacing w:after="0" w:line="240" w:lineRule="auto"/>
      <w:outlineLvl w:val="0"/>
    </w:pPr>
    <w:rPr>
      <w:rFonts w:ascii="Century Gothic" w:eastAsia="Arial Unicode MS" w:hAnsi="Century Gothic" w:cs="Arial Unicode MS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CA57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Kop3">
    <w:name w:val="heading 3"/>
    <w:basedOn w:val="Standaard"/>
    <w:next w:val="Standaard"/>
    <w:link w:val="Kop3Char"/>
    <w:qFormat/>
    <w:rsid w:val="00CA57C5"/>
    <w:pPr>
      <w:keepNext/>
      <w:tabs>
        <w:tab w:val="left" w:leader="dot" w:pos="1985"/>
        <w:tab w:val="left" w:pos="5103"/>
        <w:tab w:val="left" w:leader="dot" w:pos="6521"/>
      </w:tabs>
      <w:spacing w:after="0" w:line="240" w:lineRule="auto"/>
      <w:outlineLvl w:val="2"/>
    </w:pPr>
    <w:rPr>
      <w:rFonts w:ascii="Times New Roman" w:eastAsia="Arial Unicode MS" w:hAnsi="Times New Roman" w:cs="Times New Roman"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CA57C5"/>
    <w:pPr>
      <w:keepNext/>
      <w:spacing w:after="0" w:line="360" w:lineRule="auto"/>
      <w:outlineLvl w:val="3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CA57C5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7C5"/>
    <w:rPr>
      <w:rFonts w:ascii="Century Gothic" w:eastAsia="Arial Unicode MS" w:hAnsi="Century Gothic" w:cs="Arial Unicode MS"/>
      <w:sz w:val="32"/>
      <w:szCs w:val="20"/>
    </w:rPr>
  </w:style>
  <w:style w:type="character" w:customStyle="1" w:styleId="Kop2Char">
    <w:name w:val="Kop 2 Char"/>
    <w:basedOn w:val="Standaardalinea-lettertype"/>
    <w:link w:val="Kop2"/>
    <w:rsid w:val="00CA57C5"/>
    <w:rPr>
      <w:rFonts w:ascii="Times New Roman" w:eastAsia="Arial Unicode MS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CA57C5"/>
    <w:rPr>
      <w:rFonts w:ascii="Times New Roman" w:eastAsia="Arial Unicode MS" w:hAnsi="Times New Roman" w:cs="Times New Roman"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CA57C5"/>
    <w:rPr>
      <w:rFonts w:ascii="Times New Roman" w:eastAsia="Arial Unicode MS" w:hAnsi="Times New Roman" w:cs="Times New Roman"/>
      <w:b/>
      <w:i/>
      <w:sz w:val="24"/>
      <w:szCs w:val="20"/>
    </w:rPr>
  </w:style>
  <w:style w:type="character" w:customStyle="1" w:styleId="Kop5Char">
    <w:name w:val="Kop 5 Char"/>
    <w:basedOn w:val="Standaardalinea-lettertype"/>
    <w:link w:val="Kop5"/>
    <w:rsid w:val="00CA57C5"/>
    <w:rPr>
      <w:rFonts w:ascii="Times New Roman" w:eastAsia="Arial Unicode MS" w:hAnsi="Times New Roman" w:cs="Times New Roman"/>
      <w:b/>
      <w:sz w:val="20"/>
      <w:szCs w:val="20"/>
    </w:rPr>
  </w:style>
  <w:style w:type="paragraph" w:styleId="Plattetekst2">
    <w:name w:val="Body Text 2"/>
    <w:basedOn w:val="Standaard"/>
    <w:link w:val="Plattetekst2Char"/>
    <w:rsid w:val="00CA57C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CA57C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Plattetekst">
    <w:name w:val="Body Text"/>
    <w:basedOn w:val="Standaard"/>
    <w:link w:val="PlattetekstChar"/>
    <w:rsid w:val="00CA57C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57C5"/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259D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9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79B8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2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60C"/>
  </w:style>
  <w:style w:type="paragraph" w:styleId="Kop1">
    <w:name w:val="heading 1"/>
    <w:basedOn w:val="Standaard"/>
    <w:next w:val="Standaard"/>
    <w:link w:val="Kop1Char"/>
    <w:qFormat/>
    <w:rsid w:val="00CA57C5"/>
    <w:pPr>
      <w:keepNext/>
      <w:spacing w:after="0" w:line="240" w:lineRule="auto"/>
      <w:outlineLvl w:val="0"/>
    </w:pPr>
    <w:rPr>
      <w:rFonts w:ascii="Century Gothic" w:eastAsia="Arial Unicode MS" w:hAnsi="Century Gothic" w:cs="Arial Unicode MS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CA57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Kop3">
    <w:name w:val="heading 3"/>
    <w:basedOn w:val="Standaard"/>
    <w:next w:val="Standaard"/>
    <w:link w:val="Kop3Char"/>
    <w:qFormat/>
    <w:rsid w:val="00CA57C5"/>
    <w:pPr>
      <w:keepNext/>
      <w:tabs>
        <w:tab w:val="left" w:leader="dot" w:pos="1985"/>
        <w:tab w:val="left" w:pos="5103"/>
        <w:tab w:val="left" w:leader="dot" w:pos="6521"/>
      </w:tabs>
      <w:spacing w:after="0" w:line="240" w:lineRule="auto"/>
      <w:outlineLvl w:val="2"/>
    </w:pPr>
    <w:rPr>
      <w:rFonts w:ascii="Times New Roman" w:eastAsia="Arial Unicode MS" w:hAnsi="Times New Roman" w:cs="Times New Roman"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CA57C5"/>
    <w:pPr>
      <w:keepNext/>
      <w:spacing w:after="0" w:line="360" w:lineRule="auto"/>
      <w:outlineLvl w:val="3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CA57C5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7C5"/>
    <w:rPr>
      <w:rFonts w:ascii="Century Gothic" w:eastAsia="Arial Unicode MS" w:hAnsi="Century Gothic" w:cs="Arial Unicode MS"/>
      <w:sz w:val="32"/>
      <w:szCs w:val="20"/>
    </w:rPr>
  </w:style>
  <w:style w:type="character" w:customStyle="1" w:styleId="Kop2Char">
    <w:name w:val="Kop 2 Char"/>
    <w:basedOn w:val="Standaardalinea-lettertype"/>
    <w:link w:val="Kop2"/>
    <w:rsid w:val="00CA57C5"/>
    <w:rPr>
      <w:rFonts w:ascii="Times New Roman" w:eastAsia="Arial Unicode MS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CA57C5"/>
    <w:rPr>
      <w:rFonts w:ascii="Times New Roman" w:eastAsia="Arial Unicode MS" w:hAnsi="Times New Roman" w:cs="Times New Roman"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CA57C5"/>
    <w:rPr>
      <w:rFonts w:ascii="Times New Roman" w:eastAsia="Arial Unicode MS" w:hAnsi="Times New Roman" w:cs="Times New Roman"/>
      <w:b/>
      <w:i/>
      <w:sz w:val="24"/>
      <w:szCs w:val="20"/>
    </w:rPr>
  </w:style>
  <w:style w:type="character" w:customStyle="1" w:styleId="Kop5Char">
    <w:name w:val="Kop 5 Char"/>
    <w:basedOn w:val="Standaardalinea-lettertype"/>
    <w:link w:val="Kop5"/>
    <w:rsid w:val="00CA57C5"/>
    <w:rPr>
      <w:rFonts w:ascii="Times New Roman" w:eastAsia="Arial Unicode MS" w:hAnsi="Times New Roman" w:cs="Times New Roman"/>
      <w:b/>
      <w:sz w:val="20"/>
      <w:szCs w:val="20"/>
    </w:rPr>
  </w:style>
  <w:style w:type="paragraph" w:styleId="Plattetekst2">
    <w:name w:val="Body Text 2"/>
    <w:basedOn w:val="Standaard"/>
    <w:link w:val="Plattetekst2Char"/>
    <w:rsid w:val="00CA57C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CA57C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Plattetekst">
    <w:name w:val="Body Text"/>
    <w:basedOn w:val="Standaard"/>
    <w:link w:val="PlattetekstChar"/>
    <w:rsid w:val="00CA57C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57C5"/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259D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9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79B8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2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V%20Vianen\Desktop\Beter%20Won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262A-41B0-4B63-9B55-C418C72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Beter Wonen.dotx</Template>
  <TotalTime>0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LTV Vianen</dc:creator>
  <cp:lastModifiedBy>Liesbethh</cp:lastModifiedBy>
  <cp:revision>2</cp:revision>
  <cp:lastPrinted>2017-10-19T12:58:00Z</cp:lastPrinted>
  <dcterms:created xsi:type="dcterms:W3CDTF">2018-04-20T14:43:00Z</dcterms:created>
  <dcterms:modified xsi:type="dcterms:W3CDTF">2018-04-20T14:43:00Z</dcterms:modified>
</cp:coreProperties>
</file>